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07" w:rsidRDefault="001328E6">
      <w:bookmarkStart w:id="0" w:name="_GoBack"/>
      <w:bookmarkEnd w:id="0"/>
      <w:r w:rsidRPr="001328E6">
        <w:rPr>
          <w:rFonts w:ascii="Arial" w:eastAsia="Calibri" w:hAnsi="Arial" w:cs="Arial"/>
          <w:noProof/>
          <w:sz w:val="24"/>
          <w:szCs w:val="24"/>
        </w:rPr>
        <w:drawing>
          <wp:inline distT="0" distB="0" distL="0" distR="0" wp14:anchorId="28C81382" wp14:editId="72DA7C9A">
            <wp:extent cx="1219200" cy="533400"/>
            <wp:effectExtent l="0" t="0" r="0" b="0"/>
            <wp:docPr id="1" name="Picture 1" descr="cid:image005.png@01D170AA.B638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70AA.B6389D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p w:rsidR="001328E6" w:rsidRDefault="001328E6"/>
    <w:p w:rsidR="001328E6" w:rsidRPr="00263BA1" w:rsidRDefault="00A51018" w:rsidP="00263BA1">
      <w:pPr>
        <w:jc w:val="center"/>
        <w:rPr>
          <w:b/>
          <w:sz w:val="32"/>
          <w:szCs w:val="32"/>
        </w:rPr>
      </w:pPr>
      <w:r w:rsidRPr="000346AD">
        <w:rPr>
          <w:b/>
          <w:sz w:val="32"/>
          <w:szCs w:val="32"/>
        </w:rPr>
        <w:t xml:space="preserve">Runabout </w:t>
      </w:r>
      <w:r w:rsidR="00263BA1">
        <w:rPr>
          <w:b/>
          <w:sz w:val="32"/>
          <w:szCs w:val="32"/>
        </w:rPr>
        <w:t>Appeal Request Form</w:t>
      </w:r>
    </w:p>
    <w:p w:rsidR="001328E6" w:rsidRDefault="001328E6"/>
    <w:p w:rsidR="001328E6" w:rsidRDefault="001328E6" w:rsidP="001328E6">
      <w:r>
        <w:t xml:space="preserve">Please complete this form if you would like to appeal our determination regarding your </w:t>
      </w:r>
      <w:r w:rsidR="00190B65">
        <w:t xml:space="preserve">denial of </w:t>
      </w:r>
      <w:r>
        <w:t xml:space="preserve">eligibility for the Runabout </w:t>
      </w:r>
      <w:r w:rsidR="00190B65">
        <w:t>s</w:t>
      </w:r>
      <w:r>
        <w:t xml:space="preserve">ystem. Once completed, please return it to the address listed below. Completed forms </w:t>
      </w:r>
      <w:proofErr w:type="gramStart"/>
      <w:r>
        <w:t>must be postmarked</w:t>
      </w:r>
      <w:proofErr w:type="gramEnd"/>
      <w:r>
        <w:t xml:space="preserve"> within 60 days of the date of your eligibility determination letter.</w:t>
      </w:r>
    </w:p>
    <w:p w:rsidR="001328E6" w:rsidRDefault="001328E6" w:rsidP="001328E6">
      <w:r>
        <w:t xml:space="preserve"> Name: _____________________________________________________________ </w:t>
      </w:r>
    </w:p>
    <w:p w:rsidR="001328E6" w:rsidRDefault="001328E6" w:rsidP="001328E6">
      <w:r>
        <w:t xml:space="preserve">Street address: ______________________________________________________ </w:t>
      </w:r>
    </w:p>
    <w:p w:rsidR="001328E6" w:rsidRDefault="001328E6" w:rsidP="001328E6">
      <w:r>
        <w:t xml:space="preserve">City: _________________________ State ________ Zip _______________ </w:t>
      </w:r>
    </w:p>
    <w:p w:rsidR="001328E6" w:rsidRDefault="001328E6" w:rsidP="001328E6">
      <w:r>
        <w:t xml:space="preserve">Telephone number with area code: (__________) - ______________________________ </w:t>
      </w:r>
    </w:p>
    <w:p w:rsidR="001328E6" w:rsidRDefault="001328E6" w:rsidP="001328E6">
      <w:r>
        <w:t>Select one of the following:</w:t>
      </w:r>
    </w:p>
    <w:p w:rsidR="001328E6" w:rsidRDefault="001328E6" w:rsidP="001328E6">
      <w:r>
        <w:t xml:space="preserve"> ____ I choose to submit additional information for the Appeal Panel to consider, but do not want to appeal in person. (If you choose this option, please send all additional information you would like the Appeal Panel to consider along with this form.)</w:t>
      </w:r>
    </w:p>
    <w:p w:rsidR="001328E6" w:rsidRDefault="001328E6" w:rsidP="001328E6">
      <w:r>
        <w:t xml:space="preserve"> ____ I choose to appeal in person. (If you choose this option, we will contact you to schedule a mutually agreeable day and time for the appeal hearing. You may bring additional information to the hearing and can attend with others who are able to provide information on your behalf.)</w:t>
      </w:r>
    </w:p>
    <w:p w:rsidR="001328E6" w:rsidRDefault="001328E6" w:rsidP="001328E6">
      <w:r>
        <w:t xml:space="preserve"> Applicant signature: ______________________________________________ </w:t>
      </w:r>
    </w:p>
    <w:p w:rsidR="001328E6" w:rsidRDefault="001328E6" w:rsidP="001328E6">
      <w:r>
        <w:t xml:space="preserve">Date: _____________________________ </w:t>
      </w:r>
    </w:p>
    <w:p w:rsidR="001328E6" w:rsidRDefault="001328E6" w:rsidP="001328E6">
      <w:pPr>
        <w:jc w:val="center"/>
      </w:pPr>
      <w:r>
        <w:t xml:space="preserve">Return completed form </w:t>
      </w:r>
      <w:proofErr w:type="gramStart"/>
      <w:r>
        <w:t>to</w:t>
      </w:r>
      <w:proofErr w:type="gramEnd"/>
      <w:r>
        <w:t>:</w:t>
      </w:r>
    </w:p>
    <w:p w:rsidR="001328E6" w:rsidRPr="001328E6" w:rsidRDefault="001328E6" w:rsidP="001328E6">
      <w:pPr>
        <w:widowControl w:val="0"/>
        <w:shd w:val="clear" w:color="auto" w:fill="FFFFFF"/>
        <w:autoSpaceDE w:val="0"/>
        <w:autoSpaceDN w:val="0"/>
        <w:adjustRightInd w:val="0"/>
        <w:spacing w:before="312" w:after="0" w:line="322" w:lineRule="exact"/>
        <w:ind w:left="461"/>
        <w:jc w:val="center"/>
        <w:rPr>
          <w:rFonts w:ascii="Times New Roman" w:eastAsia="Times New Roman" w:hAnsi="Times New Roman" w:cs="Times New Roman"/>
          <w:sz w:val="20"/>
          <w:szCs w:val="20"/>
        </w:rPr>
      </w:pPr>
      <w:r w:rsidRPr="001328E6">
        <w:rPr>
          <w:rFonts w:ascii="Times New Roman" w:eastAsia="Times New Roman" w:hAnsi="Times New Roman" w:cs="Times New Roman"/>
          <w:color w:val="000000"/>
          <w:sz w:val="24"/>
          <w:szCs w:val="24"/>
        </w:rPr>
        <w:t>San Luis Obispo Regional Transit Authority</w:t>
      </w:r>
    </w:p>
    <w:p w:rsidR="001328E6" w:rsidRPr="001328E6" w:rsidRDefault="001328E6" w:rsidP="001328E6">
      <w:pPr>
        <w:widowControl w:val="0"/>
        <w:shd w:val="clear" w:color="auto" w:fill="FFFFFF"/>
        <w:autoSpaceDE w:val="0"/>
        <w:autoSpaceDN w:val="0"/>
        <w:adjustRightInd w:val="0"/>
        <w:spacing w:after="0" w:line="322" w:lineRule="exact"/>
        <w:ind w:left="456"/>
        <w:jc w:val="center"/>
        <w:rPr>
          <w:rFonts w:ascii="Times New Roman" w:eastAsia="Times New Roman" w:hAnsi="Times New Roman" w:cs="Times New Roman"/>
          <w:sz w:val="20"/>
          <w:szCs w:val="20"/>
        </w:rPr>
      </w:pPr>
      <w:r w:rsidRPr="001328E6">
        <w:rPr>
          <w:rFonts w:ascii="Times New Roman" w:eastAsia="Times New Roman" w:hAnsi="Times New Roman" w:cs="Times New Roman"/>
          <w:color w:val="000000"/>
          <w:sz w:val="24"/>
          <w:szCs w:val="24"/>
        </w:rPr>
        <w:t>179 Cross Street, Suite A</w:t>
      </w:r>
    </w:p>
    <w:p w:rsidR="001328E6" w:rsidRPr="001328E6" w:rsidRDefault="001328E6" w:rsidP="001328E6">
      <w:pPr>
        <w:widowControl w:val="0"/>
        <w:shd w:val="clear" w:color="auto" w:fill="FFFFFF"/>
        <w:autoSpaceDE w:val="0"/>
        <w:autoSpaceDN w:val="0"/>
        <w:adjustRightInd w:val="0"/>
        <w:spacing w:after="0" w:line="322" w:lineRule="exact"/>
        <w:ind w:left="408"/>
        <w:jc w:val="center"/>
        <w:rPr>
          <w:rFonts w:ascii="Times New Roman" w:eastAsia="Times New Roman" w:hAnsi="Times New Roman" w:cs="Times New Roman"/>
          <w:sz w:val="20"/>
          <w:szCs w:val="20"/>
        </w:rPr>
      </w:pPr>
      <w:r w:rsidRPr="001328E6">
        <w:rPr>
          <w:rFonts w:ascii="Times New Roman" w:eastAsia="Times New Roman" w:hAnsi="Times New Roman" w:cs="Times New Roman"/>
          <w:color w:val="000000"/>
          <w:sz w:val="24"/>
          <w:szCs w:val="24"/>
        </w:rPr>
        <w:t>San Luis Obispo, CA 93401</w:t>
      </w:r>
    </w:p>
    <w:p w:rsidR="001328E6" w:rsidRDefault="001328E6" w:rsidP="001328E6">
      <w:pPr>
        <w:jc w:val="center"/>
      </w:pPr>
    </w:p>
    <w:sectPr w:rsidR="00132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E6"/>
    <w:rsid w:val="000346AD"/>
    <w:rsid w:val="001328E6"/>
    <w:rsid w:val="00190B65"/>
    <w:rsid w:val="00210A66"/>
    <w:rsid w:val="00263BA1"/>
    <w:rsid w:val="0032531E"/>
    <w:rsid w:val="003B53E9"/>
    <w:rsid w:val="00596AE4"/>
    <w:rsid w:val="009D75FF"/>
    <w:rsid w:val="00A51018"/>
    <w:rsid w:val="00BB7907"/>
    <w:rsid w:val="00C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B7E3B-8E20-4D2B-95BB-F286FA46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5.png@01D170AA.B6389D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B0A5BFD7</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Woodard</dc:creator>
  <cp:keywords/>
  <dc:description/>
  <cp:lastModifiedBy>Melissa Mudgett</cp:lastModifiedBy>
  <cp:revision>2</cp:revision>
  <dcterms:created xsi:type="dcterms:W3CDTF">2019-10-23T21:55:00Z</dcterms:created>
  <dcterms:modified xsi:type="dcterms:W3CDTF">2019-10-23T21:55:00Z</dcterms:modified>
</cp:coreProperties>
</file>